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5C" w:rsidRDefault="003A315C" w:rsidP="00443A0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5класс                     </w:t>
      </w:r>
      <w:r w:rsidRPr="00443A08">
        <w:rPr>
          <w:rFonts w:ascii="Times New Roman" w:hAnsi="Times New Roman" w:cs="Times New Roman"/>
          <w:b/>
          <w:bCs/>
          <w:sz w:val="28"/>
          <w:szCs w:val="28"/>
        </w:rPr>
        <w:t>Тема урока: «Перевод рисунка на ткань».</w:t>
      </w:r>
    </w:p>
    <w:p w:rsidR="003A315C" w:rsidRDefault="003A315C" w:rsidP="00443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7E119C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3A315C" w:rsidRPr="007E119C" w:rsidRDefault="003A315C" w:rsidP="007E119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19C">
        <w:rPr>
          <w:rFonts w:ascii="Times New Roman" w:hAnsi="Times New Roman" w:cs="Times New Roman"/>
          <w:b/>
          <w:bCs/>
          <w:sz w:val="28"/>
          <w:szCs w:val="28"/>
        </w:rPr>
        <w:t xml:space="preserve">   Задачи</w:t>
      </w:r>
      <w:r w:rsidRPr="007E11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315C" w:rsidRPr="007E119C" w:rsidRDefault="003A315C" w:rsidP="0044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19C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Образовательные:</w:t>
      </w:r>
      <w:r w:rsidRPr="007E119C"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вышивки; показать применение вышивки в народном и современном костюме и  работами местных рукодельниц;   со способами перевода рисунка на ткань</w:t>
      </w:r>
    </w:p>
    <w:p w:rsidR="003A315C" w:rsidRDefault="003A315C" w:rsidP="0044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19C">
        <w:rPr>
          <w:rFonts w:ascii="Times New Roman" w:hAnsi="Times New Roman" w:cs="Times New Roman"/>
          <w:i/>
          <w:iCs/>
          <w:sz w:val="28"/>
          <w:szCs w:val="28"/>
          <w:u w:val="single"/>
        </w:rPr>
        <w:t>Коррекционно- развивающие:</w:t>
      </w:r>
      <w:r w:rsidRPr="007E119C">
        <w:rPr>
          <w:rFonts w:ascii="Times New Roman" w:hAnsi="Times New Roman" w:cs="Times New Roman"/>
          <w:sz w:val="28"/>
          <w:szCs w:val="28"/>
        </w:rPr>
        <w:t xml:space="preserve"> развивать речь, увеличение объёма словарного запаса, умение работать по письменной инструкции, развивать память, внимание, мелкую моторику.</w:t>
      </w:r>
    </w:p>
    <w:p w:rsidR="003A315C" w:rsidRDefault="003A315C" w:rsidP="0044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963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: аккуратность, работоспособность, трудолюбие, интерес к предмету.</w:t>
      </w:r>
    </w:p>
    <w:p w:rsidR="003A315C" w:rsidRDefault="003A315C" w:rsidP="0044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15C" w:rsidRDefault="003A315C" w:rsidP="0044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19C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7E119C">
        <w:rPr>
          <w:rFonts w:ascii="Times New Roman" w:hAnsi="Times New Roman" w:cs="Times New Roman"/>
          <w:sz w:val="28"/>
          <w:szCs w:val="28"/>
        </w:rPr>
        <w:t xml:space="preserve"> рисунки русских народных костюмов, скатерти и полотенца с вышивкой, самовар с баранками, пяльцы, иголки, ткань, нитки, карандаши, булавки, рисунки для вышивки, словарные слова, буклеты   современной одежды с вышивкой,  аудиозаписи русских народных мелодий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15C" w:rsidRDefault="003A315C" w:rsidP="0044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15C" w:rsidRDefault="003A315C" w:rsidP="0044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15C" w:rsidRDefault="003A315C" w:rsidP="0044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15C" w:rsidRDefault="003A315C" w:rsidP="00E1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A86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3A315C" w:rsidRDefault="003A315C" w:rsidP="00E139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7"/>
        <w:gridCol w:w="4955"/>
        <w:gridCol w:w="2359"/>
      </w:tblGrid>
      <w:tr w:rsidR="003A315C" w:rsidRPr="008202F5">
        <w:tc>
          <w:tcPr>
            <w:tcW w:w="2257" w:type="dxa"/>
          </w:tcPr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4955" w:type="dxa"/>
          </w:tcPr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359" w:type="dxa"/>
          </w:tcPr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3A315C" w:rsidRPr="008202F5">
        <w:tc>
          <w:tcPr>
            <w:tcW w:w="2257" w:type="dxa"/>
          </w:tcPr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20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этап.</w:t>
            </w:r>
          </w:p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20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момент</w:t>
            </w:r>
          </w:p>
        </w:tc>
        <w:tc>
          <w:tcPr>
            <w:tcW w:w="4955" w:type="dxa"/>
          </w:tcPr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- Здравствуйте, гости дорогие! Милости просим на наши посиделки. Будем чаи пить, хороводы водить, хлеб-соль кушать, да песни слушать и рукодельничать. Добро пожаловать!</w:t>
            </w:r>
          </w:p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9" w:type="dxa"/>
          </w:tcPr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Дети наряженные в русские народные  костюмы, под хороводную мелодию  приглашают гостей в класс, оформленный  под горницу старинной избы и садятся на свои места.</w:t>
            </w:r>
          </w:p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315C" w:rsidRPr="008202F5">
        <w:tc>
          <w:tcPr>
            <w:tcW w:w="2257" w:type="dxa"/>
          </w:tcPr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20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этап. Подготовка учащихся к усвоению нового материала</w:t>
            </w:r>
          </w:p>
        </w:tc>
        <w:tc>
          <w:tcPr>
            <w:tcW w:w="4955" w:type="dxa"/>
          </w:tcPr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  -  Мы сегодня отправимся в путешествие в прошлое. Давайте представим, что мы находимся в деревне, в один из осенних вечеров, на настоящих посиделках.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      В толковом словаре Даля говорится, что на посиделки собиралась крестьянская молодёжь  «по осенним и зимним ночам, под видом рукоделия, пряжи, а более для россказней, забав и песен». Посиделки проходили в просторной горнице.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- Кстати, откуда взялось название «горница»? Так называли чистую половину избы, и  перво-наперво комнату в верхней части дома. Образовано слово горница от прилагательного «горний» – верхний. В горнице справа у стены – широкая лавка, покрытая домотканой дорожкой. Впереди длинный стол для большой семьи, покрытый скатертью. На стенах расшитые полотенца.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На посиделках шли  неторопливые беседы о деревенских новостях; собравшиеся занимались каким-нибудь рукоделием. О нём тоже говорили, советовались, делились приёмами любимого ремесла. А ещё на посиделках пели, шутили и загадки загадывали. Разгадайте кроссворд, и мы узнаем о каком ремесле мы будем говорить.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02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189pt;height:117.75pt;visibility:visible">
                  <v:imagedata r:id="rId5" o:title="" croptop="37999f" cropbottom="6716f" cropleft="8584f" cropright="12468f"/>
                </v:shape>
              </w:pict>
            </w:r>
          </w:p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9" w:type="dxa"/>
          </w:tcPr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Дети разгадывают кроссворд.</w:t>
            </w:r>
          </w:p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315C" w:rsidRPr="008202F5">
        <w:tc>
          <w:tcPr>
            <w:tcW w:w="2257" w:type="dxa"/>
          </w:tcPr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20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этап. Сообщение нового материала</w:t>
            </w:r>
          </w:p>
        </w:tc>
        <w:tc>
          <w:tcPr>
            <w:tcW w:w="4955" w:type="dxa"/>
          </w:tcPr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-  Мы сегодня поговорим о вышивке, но не только поговорим, познакомимся с историей вышивки, со способами  перевода рисунка на ткань и выполним практическую работу одним из способов.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Вышивка – древнейший вид украшения швейных изделий. Она имеет многовековую историю. На протяжении столетий вышивка была неотъемлемой частью украшения одежды и быта. По обычаю все женщины на Руси обязаны были владеть искусством вышивания и отдавать ему всё своё свободное время. Обучать девочек вышиванию начинали с 5 лет. К 15 годам девушка должна была своими руками приготовить приданое к свадьбе, украсив его вышивкой. Узоры старинных вышивок как бы символические: по народному поверью, вышивка должна была не только украшать одежду, скатерти, полотенца, но и оберегать от всякого зла. Поэтому в народных вышивках можно увидеть знак Солнца в виде ромба, матери сырой земли – фигуру женщины с протянутыми к солнцу руками. Вышивали мастерицы растительный орнамент, условные изображения людей, зверей, птиц. И все эти вышивки состояли из геометрических орнаментов: прямоугольников, ромбов. </w:t>
            </w:r>
            <w:r w:rsidRPr="008202F5">
              <w:rPr>
                <w:noProof/>
                <w:lang w:eastAsia="ru-RU"/>
              </w:rPr>
              <w:pict>
                <v:shape id="Рисунок 1" o:spid="_x0000_i1026" type="#_x0000_t75" style="width:147pt;height:138.75pt;visibility:visible">
                  <v:imagedata r:id="rId6" o:title=""/>
                </v:shape>
              </w:pic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9" o:spid="_x0000_i1027" type="#_x0000_t75" style="width:201.75pt;height:132.75pt;visibility:visible">
                  <v:imagedata r:id="rId7" o:title="" croptop="12555f" cropbottom="11185f" cropleft="8746f" cropright="11290f"/>
                </v:shape>
              </w:pic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Вот как на этом полотенце (вывешивается на доску изображение вышитого полотенца).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9" o:spid="_x0000_i1028" type="#_x0000_t75" alt="106" style="width:95.25pt;height:126pt;visibility:visible">
                  <v:imagedata r:id="rId8" o:title=""/>
                </v:shape>
              </w:pic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Вышивку выполняли льняными, шерстяными, шёлковыми, металлическими (золотыми и серебряными), а также волосом, бисером, жемчугом, блёстками, драгоценными камнями, монетами.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   Но не только на Руси занимались вышивкой, но и в других странах. На Востоке, в Азии, в Древнем Египте, во Франции, в Англии. Особенно занимались этим искусством в монастырях; а также знатные дамы, запертые в замках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  Ручная вышивка – один из самых интересных видов декоративно-прикладного искусства. С её помощью можно украсить свой быт и одежду, изготовить салфетки, полотенца, сувениры в подарок. Душевное тепло, идущее от этих изделий, передаётся другим людям.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Различные виды вышивок можно объединить в две основные группы. Первая – вышивка,  выполняемая по счёту нитей (счётные), к ним относятся «крест», гладь, мережки. 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8202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29" type="#_x0000_t75" alt="Foto 11718" style="width:108.75pt;height:93pt;visibility:visible">
                  <v:imagedata r:id="rId9" o:title=""/>
                  <o:lock v:ext="edit" aspectratio="f"/>
                </v:shape>
              </w:pic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8" o:spid="_x0000_i1030" type="#_x0000_t75" alt="440a22c48649" style="width:99.75pt;height:81pt;visibility:visible">
                  <v:imagedata r:id="rId10" o:title="" croptop="4669f" cropbottom="6282f"/>
                </v:shape>
              </w:pic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Вторая – вышивка по рисованному контуру: стебельчатый, тамбурный, петельный. (Учитель показывает образцы).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   Народное декоративное искусство постоянно развивается и всё шире входит в нашу жизнь. Во все времена вышивка была в моде.  Рассмотрите  буклеты, как можно использовать вышивку в современной одежде  (учитель показывает  буклеты).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  - Какой можно сделать вывод? Правильно, и в наше время вышивка актуальна, и красиво смотрится  в швейных изделиях. Но и это ещё не всё. В нашем городе тоже есть мастерицы, которые не забывают этот вид рукоделия.  Вот посмотрите на работы  Подорога Любовь Сергеевны, которая вышивает картины крестиком.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4" o:spid="_x0000_i1031" type="#_x0000_t75" style="width:177.75pt;height:134.25pt;visibility:visible">
                  <v:imagedata r:id="rId11" o:title=""/>
                </v:shape>
              </w:pic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В наше время вышивальщицам облегчили труд, они вышивают не вручную,  а на специальных вышивальных машинах.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- На посиделках не только рукодельничали, но  и плясали.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Мы отлично потрудились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И немного утомились.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Детвора, быстрей вставай, пляску дружно начинай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Веселее в пляс пускайтесь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Все танцуйте, не стесняйтесь.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За работу нам пора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Сядьте тихо, детвора.</w:t>
            </w:r>
            <w:r w:rsidRPr="008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F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13" o:spid="_x0000_i1032" type="#_x0000_t75" style="width:211.5pt;height:126pt;visibility:visible">
                  <v:imagedata r:id="rId12" o:title="" croptop="2371f" cropbottom="17387f" cropleft="7929f" cropright="11521f"/>
                </v:shape>
              </w:pic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рисунки, как можно сказать, одним словом? 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- А, что здесь лишнее?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На какие группы делятся швы?  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Какие вы знаете отделочные стежки?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- Но, прежде чем приступить к вышивке, нам необходимо перевести рисунок на ткань. Существует несколько способов перенесения рисунка на ткань.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202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Перевод рисунка через копировальную бумагу.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Рисунок переводят на кальку, затем на ткань кладут копировальную бумагу и рисунок, прикрепляют всё это булавками, чтобы рисунок не двигался. Обвести контур рисунка.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202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Перевод рисунка припорашиванием </w:t>
            </w: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(учитель рассказывает и показывает образцы).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2F5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Перевод рисунка прошиванием</w:t>
            </w: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рассказывает и показывает образцы).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33" type="#_x0000_t75" style="width:195pt;height:117.75pt;visibility:visible">
                  <v:imagedata r:id="rId5" o:title="" croptop="6467f" cropbottom="37764f" cropleft="9718f" cropright="10145f"/>
                </v:shape>
              </w:pic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……что и в наше время применяют  вышивку для отделки швейных изделий. 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Звучит русская народная мелодия, дети танцуют и приглашают гостей.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……инструменты, приспособления, материалы.</w:t>
            </w:r>
            <w:r w:rsidRPr="008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F5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слово шов</w:t>
            </w:r>
            <w:r w:rsidRPr="008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……на машинные и ручные</w:t>
            </w:r>
            <w:r w:rsidRPr="0082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тамбурные, стебельчатые, петельные, вперёд иголка, крестообразный</w:t>
            </w:r>
          </w:p>
        </w:tc>
      </w:tr>
      <w:tr w:rsidR="003A315C" w:rsidRPr="008202F5">
        <w:tc>
          <w:tcPr>
            <w:tcW w:w="2257" w:type="dxa"/>
          </w:tcPr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20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этап.  Практическая работа</w:t>
            </w:r>
          </w:p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- Но мы будем переводить рисунок через копировальную бумагу.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- Какие приспособления и материалы необходимы для работы? 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-  Какую технику безопасности вы должны соблюдать при работе с булавками? 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-Давайте, ещё раз разберём последовательность перевода рисунка на ткань. 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-У каждого на парте есть инструкционная карта, по которой вы будете выполнять перевод рисунка на ткань, внимательно читаем и самостоятельно выполняем практическую работу.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34" type="#_x0000_t75" style="width:197.25pt;height:129.75pt;visibility:visible">
                  <v:imagedata r:id="rId13" o:title=""/>
                </v:shape>
              </w:pic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9" w:type="dxa"/>
          </w:tcPr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……копирка, ткань, калька, карандаш, булавки.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 Дети рассказывают т/б при работе с булавками. 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рассказывают последовательность перевода рисунка  на ткань опираясь на образцы. 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Девочки читают, а затем под лёгкую русскую народную мелодию выполняют практическую работу.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315C" w:rsidRPr="008202F5">
        <w:tc>
          <w:tcPr>
            <w:tcW w:w="2257" w:type="dxa"/>
          </w:tcPr>
          <w:p w:rsidR="003A315C" w:rsidRPr="008202F5" w:rsidRDefault="003A315C" w:rsidP="00820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20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этап.</w:t>
            </w:r>
          </w:p>
          <w:p w:rsidR="003A315C" w:rsidRPr="008202F5" w:rsidRDefault="003A315C" w:rsidP="008202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итога урока.</w:t>
            </w:r>
          </w:p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315C" w:rsidRPr="008202F5" w:rsidRDefault="003A315C" w:rsidP="008202F5">
            <w:pPr>
              <w:pStyle w:val="ListParagraph"/>
              <w:spacing w:after="0" w:line="240" w:lineRule="auto"/>
              <w:ind w:left="10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:rsidR="003A315C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- Молодцы, наши девицы-красавицы! Все выполнили работу правильно и аккуратно.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 то нового вы узнали на уроке?</w:t>
            </w: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 - С какими новыми словами вы познакомились? 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- С какими способами  перевода рисунка на ткань вы сегодня познакомились? 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 xml:space="preserve">- Чему вы научились на уроке? 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- Спасибо за урок, все свободны.</w:t>
            </w:r>
          </w:p>
          <w:p w:rsidR="003A315C" w:rsidRPr="008202F5" w:rsidRDefault="003A315C" w:rsidP="0082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9" w:type="dxa"/>
          </w:tcPr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A315C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….горница,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….перевод рисунка через копировальную бумагу,  припорашиванием, прошиванием.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5">
              <w:rPr>
                <w:rFonts w:ascii="Times New Roman" w:hAnsi="Times New Roman" w:cs="Times New Roman"/>
                <w:sz w:val="24"/>
                <w:szCs w:val="24"/>
              </w:rPr>
              <w:t>…..переводить рисунок на ткань с помощью копировальной бумаги</w:t>
            </w:r>
          </w:p>
          <w:p w:rsidR="003A315C" w:rsidRPr="008202F5" w:rsidRDefault="003A315C" w:rsidP="0082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15C" w:rsidRPr="00C66A86" w:rsidRDefault="003A315C" w:rsidP="00443A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315C" w:rsidRDefault="003A315C" w:rsidP="0044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15C" w:rsidRDefault="003A315C" w:rsidP="002E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15C" w:rsidRPr="00FB5E70" w:rsidRDefault="003A315C" w:rsidP="00443A0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A315C" w:rsidRPr="00FB5E70" w:rsidRDefault="003A315C" w:rsidP="0044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15C" w:rsidRDefault="003A315C" w:rsidP="0044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15C" w:rsidRDefault="003A315C" w:rsidP="00085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15C" w:rsidRDefault="003A315C" w:rsidP="0044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15C" w:rsidRPr="00C66A86" w:rsidRDefault="003A315C" w:rsidP="00443A0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315C" w:rsidRPr="000F705F" w:rsidRDefault="003A315C" w:rsidP="00443A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3A315C" w:rsidRDefault="003A315C" w:rsidP="00443A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315C" w:rsidRPr="00A15AB9" w:rsidRDefault="003A315C" w:rsidP="0044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15C" w:rsidRPr="00C363C2" w:rsidRDefault="003A315C" w:rsidP="0044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15C" w:rsidRDefault="003A315C" w:rsidP="0044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15C" w:rsidRPr="0070152F" w:rsidRDefault="003A315C" w:rsidP="00443A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315C" w:rsidRPr="0070152F" w:rsidSect="007C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64742"/>
    <w:multiLevelType w:val="hybridMultilevel"/>
    <w:tmpl w:val="978083BC"/>
    <w:lvl w:ilvl="0" w:tplc="1534C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52F"/>
    <w:rsid w:val="00006017"/>
    <w:rsid w:val="00031DD2"/>
    <w:rsid w:val="0008518D"/>
    <w:rsid w:val="000F705F"/>
    <w:rsid w:val="00250373"/>
    <w:rsid w:val="00297B10"/>
    <w:rsid w:val="002E60B2"/>
    <w:rsid w:val="003A315C"/>
    <w:rsid w:val="00423517"/>
    <w:rsid w:val="00443A08"/>
    <w:rsid w:val="004B459F"/>
    <w:rsid w:val="004C6BBB"/>
    <w:rsid w:val="004C756C"/>
    <w:rsid w:val="00596791"/>
    <w:rsid w:val="0070152F"/>
    <w:rsid w:val="007C1E9A"/>
    <w:rsid w:val="007E119C"/>
    <w:rsid w:val="007E717A"/>
    <w:rsid w:val="008056FE"/>
    <w:rsid w:val="008202F5"/>
    <w:rsid w:val="00880EF5"/>
    <w:rsid w:val="009423C2"/>
    <w:rsid w:val="00990FFF"/>
    <w:rsid w:val="00A009A5"/>
    <w:rsid w:val="00A15AB9"/>
    <w:rsid w:val="00B4055D"/>
    <w:rsid w:val="00BD3763"/>
    <w:rsid w:val="00C363C2"/>
    <w:rsid w:val="00C66A86"/>
    <w:rsid w:val="00D10AC9"/>
    <w:rsid w:val="00D11AED"/>
    <w:rsid w:val="00D8533E"/>
    <w:rsid w:val="00DE2EEE"/>
    <w:rsid w:val="00E13963"/>
    <w:rsid w:val="00EA666E"/>
    <w:rsid w:val="00ED47DC"/>
    <w:rsid w:val="00F362EF"/>
    <w:rsid w:val="00FB5E70"/>
    <w:rsid w:val="00FD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5E70"/>
    <w:pPr>
      <w:ind w:left="720"/>
    </w:pPr>
  </w:style>
  <w:style w:type="table" w:styleId="TableGrid">
    <w:name w:val="Table Grid"/>
    <w:basedOn w:val="TableNormal"/>
    <w:uiPriority w:val="99"/>
    <w:rsid w:val="00E1396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7</Pages>
  <Words>1169</Words>
  <Characters>6665</Characters>
  <Application>Microsoft Office Outlook</Application>
  <DocSecurity>0</DocSecurity>
  <Lines>0</Lines>
  <Paragraphs>0</Paragraphs>
  <ScaleCrop>false</ScaleCrop>
  <Company>Школа - интернат 8-го вида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4</cp:revision>
  <dcterms:created xsi:type="dcterms:W3CDTF">2012-02-28T04:02:00Z</dcterms:created>
  <dcterms:modified xsi:type="dcterms:W3CDTF">2012-03-02T06:19:00Z</dcterms:modified>
</cp:coreProperties>
</file>